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EEB" w14:textId="4E0FCCBB" w:rsidR="00D23B62" w:rsidRPr="00631C39" w:rsidRDefault="00B67E9F">
      <w:pPr>
        <w:rPr>
          <w:b/>
        </w:rPr>
      </w:pPr>
      <w:r>
        <w:rPr>
          <w:b/>
        </w:rPr>
        <w:t>Oriental Coleslaw</w:t>
      </w:r>
    </w:p>
    <w:p w14:paraId="463A10CE" w14:textId="77777777" w:rsidR="00B67E9F" w:rsidRDefault="00B67E9F">
      <w:r>
        <w:t>½ head cabbage finely chopped OR 1 bag prechopped coleslaw</w:t>
      </w:r>
      <w:r>
        <w:tab/>
        <w:t>1-2 carrots shredded</w:t>
      </w:r>
      <w:r>
        <w:tab/>
        <w:t>1-2 celery stalks chopped</w:t>
      </w:r>
    </w:p>
    <w:p w14:paraId="77C856E0" w14:textId="77777777" w:rsidR="00B67E9F" w:rsidRDefault="00B67E9F">
      <w:r>
        <w:t>¾ c. scallions chopped</w:t>
      </w:r>
      <w:r>
        <w:tab/>
        <w:t>¾ c. slivered almonds</w:t>
      </w:r>
      <w:r>
        <w:tab/>
        <w:t>2 Tbsp. sesame seeds</w:t>
      </w:r>
      <w:r>
        <w:tab/>
        <w:t>2 Tbsp. butter</w:t>
      </w:r>
      <w:r>
        <w:tab/>
      </w:r>
    </w:p>
    <w:p w14:paraId="3BF9E444" w14:textId="5BB9D053" w:rsidR="00B67E9F" w:rsidRDefault="00B67E9F">
      <w:r>
        <w:t>1 pkg Ramen noodles (any flavor)</w:t>
      </w:r>
    </w:p>
    <w:p w14:paraId="0279F139" w14:textId="25622831" w:rsidR="00B67E9F" w:rsidRDefault="00B67E9F">
      <w:r>
        <w:t>Sauté almonds and sesame seeds in butter until lightly toasted. Keep a close eye on them as they turn brown fast. Add these to the coleslaw and vegies. Crush Ramen noodles and add to coleslaw.</w:t>
      </w:r>
    </w:p>
    <w:p w14:paraId="41AC9500" w14:textId="37E4DC6E" w:rsidR="00B67E9F" w:rsidRDefault="00B67E9F">
      <w:r>
        <w:t>Dressing:</w:t>
      </w:r>
    </w:p>
    <w:p w14:paraId="61E926AD" w14:textId="2EB917FC" w:rsidR="00B67E9F" w:rsidRDefault="00B67E9F">
      <w:r>
        <w:t>½ c. oil</w:t>
      </w:r>
      <w:r>
        <w:tab/>
      </w:r>
      <w:r>
        <w:tab/>
        <w:t>3 Tbsp. white vinegar</w:t>
      </w:r>
      <w:r>
        <w:tab/>
        <w:t>3 Tbsp. sugar</w:t>
      </w:r>
      <w:r>
        <w:tab/>
        <w:t>¼ tsp both salt and pepper</w:t>
      </w:r>
      <w:r>
        <w:tab/>
        <w:t>Flavor pkt from noodles</w:t>
      </w:r>
      <w:r>
        <w:tab/>
      </w:r>
    </w:p>
    <w:p w14:paraId="0DD9FD7C" w14:textId="0D6CFB6F" w:rsidR="00B67E9F" w:rsidRDefault="00B67E9F">
      <w:r>
        <w:t xml:space="preserve">Mix all dressing ingredients together and let sit for 5 minutes then when ready to pour over coleslaw make sure you mix it well and then pour over and toss well so dressing is incorporated. </w:t>
      </w:r>
    </w:p>
    <w:p w14:paraId="28F678AA" w14:textId="4D66CD7B" w:rsidR="00B67E9F" w:rsidRDefault="00B67E9F">
      <w:r>
        <w:t xml:space="preserve">Let sit in frig for at least 1 hour before serving. </w:t>
      </w:r>
    </w:p>
    <w:sectPr w:rsidR="00B67E9F" w:rsidSect="00D3448E">
      <w:pgSz w:w="11521" w:h="7201" w:orient="landscape" w:code="12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8C"/>
    <w:rsid w:val="001874E5"/>
    <w:rsid w:val="0020571B"/>
    <w:rsid w:val="00631C39"/>
    <w:rsid w:val="006B6981"/>
    <w:rsid w:val="006D6BB5"/>
    <w:rsid w:val="008D52D4"/>
    <w:rsid w:val="00A2714D"/>
    <w:rsid w:val="00B67E9F"/>
    <w:rsid w:val="00CB1991"/>
    <w:rsid w:val="00D23B62"/>
    <w:rsid w:val="00D3448E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350A"/>
  <w15:docId w15:val="{CA011EE0-260E-4E40-B8A3-004B6AB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Recipe%20Card%205x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 5x8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Hamilton</cp:lastModifiedBy>
  <cp:revision>3</cp:revision>
  <cp:lastPrinted>2015-09-07T16:27:00Z</cp:lastPrinted>
  <dcterms:created xsi:type="dcterms:W3CDTF">2022-11-21T21:19:00Z</dcterms:created>
  <dcterms:modified xsi:type="dcterms:W3CDTF">2022-11-21T21:27:00Z</dcterms:modified>
</cp:coreProperties>
</file>